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853F7" w:rsidRPr="00A853F7" w:rsidTr="00A853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F7" w:rsidRPr="00A853F7" w:rsidRDefault="00A853F7" w:rsidP="00A853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853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F7" w:rsidRPr="00A853F7" w:rsidRDefault="00A853F7" w:rsidP="00A853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853F7" w:rsidRPr="00A853F7" w:rsidTr="00A853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853F7" w:rsidRPr="00A853F7" w:rsidTr="00A853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853F7" w:rsidRPr="00A853F7" w:rsidTr="00A853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sz w:val="24"/>
                <w:szCs w:val="24"/>
                <w:lang w:val="en-ZA" w:eastAsia="en-ZA"/>
              </w:rPr>
              <w:t>14.6093</w:t>
            </w:r>
          </w:p>
        </w:tc>
      </w:tr>
      <w:tr w:rsidR="00A853F7" w:rsidRPr="00A853F7" w:rsidTr="00A853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sz w:val="24"/>
                <w:szCs w:val="24"/>
                <w:lang w:val="en-ZA" w:eastAsia="en-ZA"/>
              </w:rPr>
              <w:t>18.7930</w:t>
            </w:r>
          </w:p>
        </w:tc>
      </w:tr>
      <w:tr w:rsidR="00A853F7" w:rsidRPr="00A853F7" w:rsidTr="00A853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3F7" w:rsidRPr="00A853F7" w:rsidRDefault="00A853F7" w:rsidP="00A853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3F7">
              <w:rPr>
                <w:rFonts w:ascii="Arial" w:hAnsi="Arial" w:cs="Arial"/>
                <w:sz w:val="24"/>
                <w:szCs w:val="24"/>
                <w:lang w:val="en-ZA" w:eastAsia="en-ZA"/>
              </w:rPr>
              <w:t>16.1100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235D7" w:rsidRPr="009235D7" w:rsidTr="009235D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7" w:rsidRPr="009235D7" w:rsidRDefault="009235D7" w:rsidP="009235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235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7" w:rsidRPr="009235D7" w:rsidRDefault="009235D7" w:rsidP="009235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235D7" w:rsidRPr="009235D7" w:rsidTr="009235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235D7" w:rsidRPr="009235D7" w:rsidTr="009235D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235D7" w:rsidRPr="009235D7" w:rsidTr="009235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sz w:val="24"/>
                <w:szCs w:val="24"/>
                <w:lang w:val="en-ZA" w:eastAsia="en-ZA"/>
              </w:rPr>
              <w:t>14.4501</w:t>
            </w:r>
          </w:p>
        </w:tc>
      </w:tr>
      <w:tr w:rsidR="009235D7" w:rsidRPr="009235D7" w:rsidTr="009235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sz w:val="24"/>
                <w:szCs w:val="24"/>
                <w:lang w:val="en-ZA" w:eastAsia="en-ZA"/>
              </w:rPr>
              <w:t>18.7476</w:t>
            </w:r>
          </w:p>
        </w:tc>
      </w:tr>
      <w:tr w:rsidR="009235D7" w:rsidRPr="009235D7" w:rsidTr="009235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35D7" w:rsidRPr="009235D7" w:rsidRDefault="009235D7" w:rsidP="009235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35D7">
              <w:rPr>
                <w:rFonts w:ascii="Arial" w:hAnsi="Arial" w:cs="Arial"/>
                <w:sz w:val="24"/>
                <w:szCs w:val="24"/>
                <w:lang w:val="en-ZA" w:eastAsia="en-ZA"/>
              </w:rPr>
              <w:t>15.9889</w:t>
            </w:r>
          </w:p>
        </w:tc>
      </w:tr>
    </w:tbl>
    <w:p w:rsidR="009235D7" w:rsidRPr="00035935" w:rsidRDefault="009235D7" w:rsidP="00035935">
      <w:bookmarkStart w:id="0" w:name="_GoBack"/>
      <w:bookmarkEnd w:id="0"/>
    </w:p>
    <w:sectPr w:rsidR="009235D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F7"/>
    <w:rsid w:val="00025128"/>
    <w:rsid w:val="00035935"/>
    <w:rsid w:val="00220021"/>
    <w:rsid w:val="002961E0"/>
    <w:rsid w:val="00685853"/>
    <w:rsid w:val="00775E6E"/>
    <w:rsid w:val="007E1A9E"/>
    <w:rsid w:val="008A1AC8"/>
    <w:rsid w:val="009235D7"/>
    <w:rsid w:val="00A853F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D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35D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235D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235D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235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35D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235D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853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853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235D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235D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235D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235D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853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235D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853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23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D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35D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235D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235D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235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35D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235D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853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853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235D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235D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235D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235D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853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235D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853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2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2016-07-11T09:01:00Z</dcterms:created>
  <dcterms:modified xsi:type="dcterms:W3CDTF">2016-07-11T14:02:00Z</dcterms:modified>
</cp:coreProperties>
</file>